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71" w:rsidRPr="002E3FB5" w:rsidRDefault="00A00D83" w:rsidP="00F87E6F">
      <w:pPr>
        <w:pStyle w:val="Title"/>
        <w:spacing w:after="0"/>
        <w:rPr>
          <w:sz w:val="56"/>
          <w:szCs w:val="56"/>
        </w:rPr>
      </w:pPr>
      <w:bookmarkStart w:id="0" w:name="_GoBack"/>
      <w:bookmarkEnd w:id="0"/>
      <w:r w:rsidRPr="002E3FB5">
        <w:rPr>
          <w:sz w:val="56"/>
          <w:szCs w:val="56"/>
        </w:rPr>
        <w:t>MINUTES</w:t>
      </w:r>
    </w:p>
    <w:p w:rsidR="00C57471" w:rsidRPr="00E2265D" w:rsidRDefault="00FC3D83" w:rsidP="00F87E6F">
      <w:pPr>
        <w:pStyle w:val="Subtitle"/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841976995"/>
          <w:placeholder>
            <w:docPart w:val="CCCABD9ABBCC4B329D2496B01761B65C"/>
          </w:placeholder>
          <w15:appearance w15:val="hidden"/>
        </w:sdtPr>
        <w:sdtEndPr/>
        <w:sdtContent>
          <w:r w:rsidR="001B3517" w:rsidRPr="00E2265D">
            <w:rPr>
              <w:sz w:val="20"/>
              <w:szCs w:val="20"/>
            </w:rPr>
            <w:t xml:space="preserve">Friends of </w:t>
          </w:r>
          <w:proofErr w:type="gramStart"/>
          <w:r w:rsidR="001B3517" w:rsidRPr="00E2265D">
            <w:rPr>
              <w:sz w:val="20"/>
              <w:szCs w:val="20"/>
            </w:rPr>
            <w:t>The</w:t>
          </w:r>
          <w:proofErr w:type="gramEnd"/>
          <w:r w:rsidR="001B3517" w:rsidRPr="00E2265D">
            <w:rPr>
              <w:sz w:val="20"/>
              <w:szCs w:val="20"/>
            </w:rPr>
            <w:t xml:space="preserve"> Flitch Green Academy</w:t>
          </w:r>
        </w:sdtContent>
      </w:sdt>
    </w:p>
    <w:p w:rsidR="0001493D" w:rsidRPr="00E2265D" w:rsidRDefault="00C107D5" w:rsidP="00F87E6F">
      <w:pPr>
        <w:pStyle w:val="Subtitle"/>
        <w:spacing w:after="0"/>
        <w:rPr>
          <w:sz w:val="20"/>
          <w:szCs w:val="20"/>
        </w:rPr>
      </w:pPr>
      <w:r>
        <w:rPr>
          <w:sz w:val="20"/>
          <w:szCs w:val="20"/>
        </w:rPr>
        <w:t>Christmas Fair</w:t>
      </w:r>
      <w:r w:rsidR="0001493D" w:rsidRPr="00E2265D">
        <w:rPr>
          <w:sz w:val="20"/>
          <w:szCs w:val="20"/>
        </w:rPr>
        <w:t xml:space="preserve"> Meeting held at The Flitch Green Academy</w:t>
      </w:r>
    </w:p>
    <w:p w:rsidR="00C57471" w:rsidRPr="00E2265D" w:rsidRDefault="00C107D5" w:rsidP="00F87E6F">
      <w:pPr>
        <w:pStyle w:val="Subtitle"/>
        <w:spacing w:after="0"/>
        <w:rPr>
          <w:sz w:val="20"/>
          <w:szCs w:val="20"/>
        </w:rPr>
      </w:pPr>
      <w:r>
        <w:rPr>
          <w:sz w:val="20"/>
          <w:szCs w:val="20"/>
        </w:rPr>
        <w:t>Tuesday</w:t>
      </w:r>
      <w:r w:rsidR="001B3517" w:rsidRPr="00E2265D">
        <w:rPr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r w:rsidRPr="00C107D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October</w:t>
      </w:r>
      <w:r w:rsidR="0001493D" w:rsidRPr="00E2265D">
        <w:rPr>
          <w:sz w:val="20"/>
          <w:szCs w:val="20"/>
        </w:rPr>
        <w:t xml:space="preserve"> 2016</w:t>
      </w:r>
      <w:r w:rsidR="001B3517" w:rsidRPr="00E2265D">
        <w:rPr>
          <w:sz w:val="20"/>
          <w:szCs w:val="20"/>
        </w:rPr>
        <w:t xml:space="preserve"> | 8pm</w:t>
      </w:r>
    </w:p>
    <w:p w:rsidR="00C57471" w:rsidRPr="00E2265D" w:rsidRDefault="00A00D83" w:rsidP="00F87E6F">
      <w:pPr>
        <w:pStyle w:val="Heading1"/>
        <w:spacing w:after="0"/>
        <w:rPr>
          <w:sz w:val="20"/>
          <w:szCs w:val="20"/>
        </w:rPr>
      </w:pPr>
      <w:r w:rsidRPr="00E2265D">
        <w:rPr>
          <w:sz w:val="20"/>
          <w:szCs w:val="20"/>
        </w:rPr>
        <w:t>In Attendance</w:t>
      </w:r>
    </w:p>
    <w:p w:rsidR="001B3517" w:rsidRPr="00E2265D" w:rsidRDefault="001B3517" w:rsidP="00F87E6F">
      <w:pPr>
        <w:spacing w:after="0"/>
        <w:rPr>
          <w:sz w:val="20"/>
          <w:szCs w:val="20"/>
        </w:rPr>
      </w:pPr>
      <w:r w:rsidRPr="00E2265D">
        <w:rPr>
          <w:sz w:val="20"/>
          <w:szCs w:val="20"/>
        </w:rPr>
        <w:t>Emma Miles</w:t>
      </w:r>
      <w:r w:rsidRPr="00E2265D">
        <w:rPr>
          <w:sz w:val="20"/>
          <w:szCs w:val="20"/>
        </w:rPr>
        <w:tab/>
      </w:r>
      <w:r w:rsidRPr="00E2265D">
        <w:rPr>
          <w:sz w:val="20"/>
          <w:szCs w:val="20"/>
        </w:rPr>
        <w:tab/>
      </w:r>
      <w:r w:rsidR="00C107D5" w:rsidRPr="00E2265D">
        <w:rPr>
          <w:sz w:val="20"/>
          <w:szCs w:val="20"/>
        </w:rPr>
        <w:t>Sarah Rider</w:t>
      </w:r>
    </w:p>
    <w:p w:rsidR="001B3517" w:rsidRPr="00E2265D" w:rsidRDefault="001B3517" w:rsidP="00F87E6F">
      <w:pPr>
        <w:spacing w:after="0"/>
        <w:rPr>
          <w:sz w:val="20"/>
          <w:szCs w:val="20"/>
        </w:rPr>
      </w:pPr>
      <w:r w:rsidRPr="00E2265D">
        <w:rPr>
          <w:sz w:val="20"/>
          <w:szCs w:val="20"/>
        </w:rPr>
        <w:t>Jennie Knight</w:t>
      </w:r>
      <w:r w:rsidRPr="00E2265D">
        <w:rPr>
          <w:sz w:val="20"/>
          <w:szCs w:val="20"/>
        </w:rPr>
        <w:tab/>
      </w:r>
      <w:r w:rsidRPr="00E2265D">
        <w:rPr>
          <w:sz w:val="20"/>
          <w:szCs w:val="20"/>
        </w:rPr>
        <w:tab/>
      </w:r>
      <w:r w:rsidR="00C107D5" w:rsidRPr="00E2265D">
        <w:rPr>
          <w:sz w:val="20"/>
          <w:szCs w:val="20"/>
        </w:rPr>
        <w:t>Sheena Kendall</w:t>
      </w:r>
    </w:p>
    <w:p w:rsidR="00C107D5" w:rsidRPr="00E2265D" w:rsidRDefault="00861593" w:rsidP="00C107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Laura Wilkie</w:t>
      </w:r>
      <w:r w:rsidR="001B3517" w:rsidRPr="00E2265D">
        <w:rPr>
          <w:sz w:val="20"/>
          <w:szCs w:val="20"/>
        </w:rPr>
        <w:tab/>
      </w:r>
      <w:r w:rsidR="00273CD5">
        <w:rPr>
          <w:sz w:val="20"/>
          <w:szCs w:val="20"/>
        </w:rPr>
        <w:tab/>
      </w:r>
      <w:r w:rsidR="00C107D5" w:rsidRPr="00E2265D">
        <w:rPr>
          <w:sz w:val="20"/>
          <w:szCs w:val="20"/>
        </w:rPr>
        <w:t xml:space="preserve"> Victoria Cripps</w:t>
      </w:r>
      <w:r w:rsidR="00C107D5" w:rsidRPr="00E2265D">
        <w:rPr>
          <w:sz w:val="20"/>
          <w:szCs w:val="20"/>
        </w:rPr>
        <w:tab/>
      </w:r>
    </w:p>
    <w:p w:rsidR="001B3517" w:rsidRPr="00E2265D" w:rsidRDefault="00C107D5" w:rsidP="00F87E6F">
      <w:pPr>
        <w:spacing w:after="0"/>
        <w:rPr>
          <w:sz w:val="20"/>
          <w:szCs w:val="20"/>
        </w:rPr>
      </w:pPr>
      <w:r w:rsidRPr="00E2265D">
        <w:rPr>
          <w:sz w:val="20"/>
          <w:szCs w:val="20"/>
        </w:rPr>
        <w:t>Sarah Boreham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B3517" w:rsidRPr="00E2265D" w:rsidRDefault="001B3517" w:rsidP="00F87E6F">
      <w:pPr>
        <w:pStyle w:val="Heading1"/>
        <w:spacing w:after="0"/>
        <w:rPr>
          <w:sz w:val="20"/>
          <w:szCs w:val="20"/>
        </w:rPr>
      </w:pPr>
      <w:r w:rsidRPr="00E2265D">
        <w:rPr>
          <w:sz w:val="20"/>
          <w:szCs w:val="20"/>
        </w:rPr>
        <w:t xml:space="preserve">Apologies </w:t>
      </w:r>
    </w:p>
    <w:p w:rsidR="001B3517" w:rsidRDefault="00C107D5" w:rsidP="00F87E6F">
      <w:pPr>
        <w:spacing w:after="0"/>
        <w:rPr>
          <w:sz w:val="20"/>
          <w:szCs w:val="20"/>
        </w:rPr>
      </w:pPr>
      <w:r w:rsidRPr="00E2265D">
        <w:rPr>
          <w:sz w:val="20"/>
          <w:szCs w:val="20"/>
        </w:rPr>
        <w:t>Maria Swift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2265D">
        <w:rPr>
          <w:sz w:val="20"/>
          <w:szCs w:val="20"/>
        </w:rPr>
        <w:t>Sarah Tuck</w:t>
      </w:r>
      <w:r>
        <w:rPr>
          <w:sz w:val="20"/>
          <w:szCs w:val="20"/>
        </w:rPr>
        <w:tab/>
      </w:r>
    </w:p>
    <w:p w:rsidR="00157EC4" w:rsidRDefault="00C107D5" w:rsidP="00F87E6F">
      <w:pPr>
        <w:spacing w:after="0"/>
        <w:rPr>
          <w:sz w:val="20"/>
          <w:szCs w:val="20"/>
        </w:rPr>
      </w:pPr>
      <w:r w:rsidRPr="00E2265D">
        <w:rPr>
          <w:sz w:val="20"/>
          <w:szCs w:val="20"/>
        </w:rPr>
        <w:t xml:space="preserve">Nathan Lowe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Judy Clifford</w:t>
      </w:r>
    </w:p>
    <w:p w:rsidR="00157EC4" w:rsidRPr="00E2265D" w:rsidRDefault="00157EC4" w:rsidP="00157EC4">
      <w:pPr>
        <w:pStyle w:val="Heading1"/>
        <w:spacing w:after="0"/>
        <w:rPr>
          <w:sz w:val="20"/>
          <w:szCs w:val="20"/>
        </w:rPr>
      </w:pPr>
      <w:r>
        <w:rPr>
          <w:sz w:val="20"/>
          <w:szCs w:val="20"/>
        </w:rPr>
        <w:t>General</w:t>
      </w:r>
    </w:p>
    <w:p w:rsidR="00157EC4" w:rsidRDefault="00157EC4" w:rsidP="00411B2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Christmas Fair to be held on Saturday 3</w:t>
      </w:r>
      <w:r w:rsidRPr="00157EC4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December, 12 – 3pm with no entrance fee. </w:t>
      </w:r>
    </w:p>
    <w:p w:rsidR="00157EC4" w:rsidRPr="00157EC4" w:rsidRDefault="00157EC4" w:rsidP="00411B2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Risk assessment and alcohol </w:t>
      </w:r>
      <w:proofErr w:type="spellStart"/>
      <w:r>
        <w:rPr>
          <w:sz w:val="20"/>
          <w:szCs w:val="20"/>
        </w:rPr>
        <w:t>licence</w:t>
      </w:r>
      <w:proofErr w:type="spellEnd"/>
      <w:r>
        <w:rPr>
          <w:sz w:val="20"/>
          <w:szCs w:val="20"/>
        </w:rPr>
        <w:t xml:space="preserve"> to be organized </w:t>
      </w:r>
      <w:r w:rsidRPr="00157EC4">
        <w:rPr>
          <w:b/>
          <w:color w:val="FF0000"/>
          <w:sz w:val="20"/>
          <w:szCs w:val="20"/>
        </w:rPr>
        <w:t>ST</w:t>
      </w:r>
    </w:p>
    <w:p w:rsidR="00C57471" w:rsidRPr="00E2265D" w:rsidRDefault="00C107D5" w:rsidP="00F87E6F">
      <w:pPr>
        <w:pStyle w:val="Heading1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Raffle </w:t>
      </w:r>
    </w:p>
    <w:p w:rsidR="00F87E6F" w:rsidRPr="00C107D5" w:rsidRDefault="00C107D5" w:rsidP="00411B2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C107D5">
        <w:rPr>
          <w:sz w:val="20"/>
          <w:szCs w:val="20"/>
        </w:rPr>
        <w:t xml:space="preserve">It was agreed that raffle tickets would be printed for the children to take home. </w:t>
      </w:r>
      <w:r>
        <w:rPr>
          <w:sz w:val="20"/>
          <w:szCs w:val="20"/>
        </w:rPr>
        <w:t xml:space="preserve">Sarah B to look into prices for 190 x £10 books + spares for the day. </w:t>
      </w:r>
      <w:r w:rsidRPr="00C107D5">
        <w:rPr>
          <w:b/>
          <w:color w:val="FF0000"/>
          <w:sz w:val="20"/>
          <w:szCs w:val="20"/>
        </w:rPr>
        <w:t>SB</w:t>
      </w:r>
    </w:p>
    <w:p w:rsidR="00C107D5" w:rsidRDefault="00C107D5" w:rsidP="00C107D5">
      <w:pPr>
        <w:spacing w:after="0"/>
        <w:rPr>
          <w:b/>
          <w:sz w:val="20"/>
          <w:szCs w:val="20"/>
        </w:rPr>
      </w:pPr>
      <w:r w:rsidRPr="00C107D5">
        <w:rPr>
          <w:b/>
          <w:sz w:val="20"/>
          <w:szCs w:val="20"/>
        </w:rPr>
        <w:t xml:space="preserve">Prizes </w:t>
      </w:r>
    </w:p>
    <w:p w:rsidR="00C107D5" w:rsidRDefault="00C107D5" w:rsidP="00411B2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Currently confirmed: House of Skin facial, Elysium massage, Downhall afternoon tea for two, Flitch of Bacon lunch for two plus bottle of wine, Little Monsters prize (specifics tbc),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family’s worth of Southend wristbands. </w:t>
      </w:r>
    </w:p>
    <w:p w:rsidR="00C107D5" w:rsidRDefault="00C107D5" w:rsidP="00411B2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Pending confirmation: </w:t>
      </w:r>
      <w:r w:rsidRPr="00C107D5">
        <w:rPr>
          <w:sz w:val="20"/>
          <w:szCs w:val="20"/>
        </w:rPr>
        <w:t>up to 9 stallholder prizes</w:t>
      </w:r>
      <w:r w:rsidR="008F3C5D">
        <w:rPr>
          <w:sz w:val="20"/>
          <w:szCs w:val="20"/>
        </w:rPr>
        <w:t xml:space="preserve"> (</w:t>
      </w:r>
      <w:r w:rsidR="008F3C5D" w:rsidRPr="008F3C5D">
        <w:rPr>
          <w:b/>
          <w:color w:val="FF0000"/>
          <w:sz w:val="20"/>
          <w:szCs w:val="20"/>
        </w:rPr>
        <w:t>ST</w:t>
      </w:r>
      <w:r w:rsidR="008F3C5D">
        <w:rPr>
          <w:sz w:val="20"/>
          <w:szCs w:val="20"/>
        </w:rPr>
        <w:t xml:space="preserve"> to confirm)</w:t>
      </w:r>
      <w:r>
        <w:rPr>
          <w:sz w:val="20"/>
          <w:szCs w:val="20"/>
        </w:rPr>
        <w:t>, hamper from Co-Op / Waitrose (</w:t>
      </w:r>
      <w:r w:rsidRPr="00C107D5">
        <w:rPr>
          <w:b/>
          <w:color w:val="FF0000"/>
          <w:sz w:val="20"/>
          <w:szCs w:val="20"/>
        </w:rPr>
        <w:t>SR / EM</w:t>
      </w:r>
      <w:r>
        <w:rPr>
          <w:sz w:val="20"/>
          <w:szCs w:val="20"/>
        </w:rPr>
        <w:t>)</w:t>
      </w:r>
    </w:p>
    <w:p w:rsidR="008F3C5D" w:rsidRDefault="008F3C5D" w:rsidP="00411B2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It was agreed that we would use the £50 Tesco voucher that has been donated towards another prize. Sourcing the chocolate coins / treats from elsewhere. </w:t>
      </w:r>
      <w:r w:rsidRPr="008F3C5D">
        <w:rPr>
          <w:b/>
          <w:color w:val="FF0000"/>
          <w:sz w:val="20"/>
          <w:szCs w:val="20"/>
        </w:rPr>
        <w:t>JC</w:t>
      </w:r>
      <w:r w:rsidRPr="008F3C5D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to organize voucher, </w:t>
      </w:r>
      <w:r w:rsidRPr="008F3C5D">
        <w:rPr>
          <w:b/>
          <w:color w:val="FF0000"/>
          <w:sz w:val="20"/>
          <w:szCs w:val="20"/>
        </w:rPr>
        <w:t>SR</w:t>
      </w:r>
      <w:r w:rsidRPr="008F3C5D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to source chocolate treats. </w:t>
      </w:r>
    </w:p>
    <w:p w:rsidR="008F3C5D" w:rsidRPr="008F3C5D" w:rsidRDefault="008F3C5D" w:rsidP="00411B2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Everyone to try and source one </w:t>
      </w:r>
      <w:r w:rsidR="00C45487">
        <w:rPr>
          <w:sz w:val="20"/>
          <w:szCs w:val="20"/>
        </w:rPr>
        <w:t>bigger</w:t>
      </w:r>
      <w:r>
        <w:rPr>
          <w:sz w:val="20"/>
          <w:szCs w:val="20"/>
        </w:rPr>
        <w:t xml:space="preserve"> prize</w:t>
      </w:r>
      <w:r w:rsidR="00C45487">
        <w:rPr>
          <w:sz w:val="20"/>
          <w:szCs w:val="20"/>
        </w:rPr>
        <w:t>. VC to advertise on FB for donations.</w:t>
      </w:r>
      <w:r>
        <w:rPr>
          <w:sz w:val="20"/>
          <w:szCs w:val="20"/>
        </w:rPr>
        <w:t xml:space="preserve"> </w:t>
      </w:r>
      <w:r w:rsidRPr="008F3C5D">
        <w:rPr>
          <w:b/>
          <w:color w:val="FF0000"/>
          <w:sz w:val="20"/>
          <w:szCs w:val="20"/>
        </w:rPr>
        <w:t>ALL</w:t>
      </w:r>
    </w:p>
    <w:p w:rsidR="008F3C5D" w:rsidRPr="008F3C5D" w:rsidRDefault="008F3C5D" w:rsidP="00411B2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8F3C5D">
        <w:rPr>
          <w:sz w:val="20"/>
          <w:szCs w:val="20"/>
        </w:rPr>
        <w:t xml:space="preserve">It </w:t>
      </w:r>
      <w:r>
        <w:rPr>
          <w:sz w:val="20"/>
          <w:szCs w:val="20"/>
        </w:rPr>
        <w:t xml:space="preserve">was agreed that the signed Arsenal shirt would be auctioned off separately with a reserve of £150 (not stated) as it’s quite a specific item and would be a shame to go to someone who doesn’t actually want it. Sealed bids can be made in advance (via box in reception) or on the day, winner to be announced at 2:30pm when the raffle is also drawn. </w:t>
      </w:r>
      <w:r w:rsidRPr="008F3C5D">
        <w:rPr>
          <w:b/>
          <w:color w:val="FF0000"/>
          <w:sz w:val="20"/>
          <w:szCs w:val="20"/>
        </w:rPr>
        <w:t>VC</w:t>
      </w:r>
      <w:r w:rsidRPr="008F3C5D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to create a poster/organize box, </w:t>
      </w:r>
      <w:r w:rsidRPr="008F3C5D">
        <w:rPr>
          <w:b/>
          <w:color w:val="FF0000"/>
          <w:sz w:val="20"/>
          <w:szCs w:val="20"/>
        </w:rPr>
        <w:t>SK</w:t>
      </w:r>
      <w:r w:rsidRPr="008F3C5D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to look into framing of the shirt. </w:t>
      </w:r>
    </w:p>
    <w:p w:rsidR="00C57471" w:rsidRPr="00E2265D" w:rsidRDefault="008F3C5D" w:rsidP="00F87E6F">
      <w:pPr>
        <w:pStyle w:val="Heading1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Entertainment </w:t>
      </w:r>
    </w:p>
    <w:p w:rsidR="00C57471" w:rsidRPr="008F3C5D" w:rsidRDefault="008F3C5D" w:rsidP="00411B2E">
      <w:pPr>
        <w:pStyle w:val="ListBullet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Choir to be confirmed by </w:t>
      </w:r>
      <w:r w:rsidRPr="008F3C5D">
        <w:rPr>
          <w:b/>
          <w:color w:val="FF0000"/>
          <w:sz w:val="20"/>
          <w:szCs w:val="20"/>
        </w:rPr>
        <w:t>SB</w:t>
      </w:r>
    </w:p>
    <w:p w:rsidR="00C45487" w:rsidRDefault="008F3C5D" w:rsidP="00411B2E">
      <w:pPr>
        <w:pStyle w:val="ListBullet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Music to be played via school speakers in hall and via our own speakers in discovery center </w:t>
      </w:r>
      <w:r w:rsidRPr="008F3C5D">
        <w:rPr>
          <w:b/>
          <w:color w:val="FF0000"/>
          <w:sz w:val="20"/>
          <w:szCs w:val="20"/>
        </w:rPr>
        <w:t>SB</w:t>
      </w:r>
    </w:p>
    <w:p w:rsidR="00C45487" w:rsidRPr="00C45487" w:rsidRDefault="00C45487" w:rsidP="00411B2E">
      <w:pPr>
        <w:pStyle w:val="ListBullet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Character appearance</w:t>
      </w:r>
    </w:p>
    <w:p w:rsidR="00C45487" w:rsidRDefault="00C45487" w:rsidP="00411B2E">
      <w:pPr>
        <w:pStyle w:val="ListBullet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Princess cannot make the event</w:t>
      </w:r>
    </w:p>
    <w:p w:rsidR="00C45487" w:rsidRDefault="00C45487" w:rsidP="00411B2E">
      <w:pPr>
        <w:pStyle w:val="ListBullet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Little Monsters may be able to send a character along </w:t>
      </w:r>
      <w:r w:rsidRPr="00C45487">
        <w:rPr>
          <w:b/>
          <w:color w:val="FF0000"/>
          <w:sz w:val="20"/>
          <w:szCs w:val="20"/>
        </w:rPr>
        <w:t>MS</w:t>
      </w:r>
    </w:p>
    <w:p w:rsidR="00C45487" w:rsidRPr="00C45487" w:rsidRDefault="00C45487" w:rsidP="00411B2E">
      <w:pPr>
        <w:pStyle w:val="ListBullet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Face painters still tbc </w:t>
      </w:r>
      <w:r w:rsidRPr="00C45487">
        <w:rPr>
          <w:b/>
          <w:color w:val="FF0000"/>
          <w:sz w:val="20"/>
          <w:szCs w:val="20"/>
        </w:rPr>
        <w:t>MS</w:t>
      </w:r>
    </w:p>
    <w:p w:rsidR="00C45487" w:rsidRPr="00C45487" w:rsidRDefault="00C45487" w:rsidP="00411B2E">
      <w:pPr>
        <w:pStyle w:val="ListBullet"/>
        <w:numPr>
          <w:ilvl w:val="0"/>
          <w:numId w:val="3"/>
        </w:numPr>
        <w:spacing w:after="0"/>
        <w:rPr>
          <w:sz w:val="20"/>
          <w:szCs w:val="20"/>
        </w:rPr>
      </w:pPr>
      <w:r w:rsidRPr="00C45487">
        <w:rPr>
          <w:sz w:val="20"/>
          <w:szCs w:val="20"/>
        </w:rPr>
        <w:t>Grotto;</w:t>
      </w:r>
    </w:p>
    <w:p w:rsidR="00C45487" w:rsidRDefault="00C45487" w:rsidP="00411B2E">
      <w:pPr>
        <w:pStyle w:val="ListBullet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Sarah B’s dad to be Santa on the day. Costume has been booked and we have the beard from Sara Sexton / last year. </w:t>
      </w:r>
    </w:p>
    <w:p w:rsidR="00C45487" w:rsidRPr="00C45487" w:rsidRDefault="00C45487" w:rsidP="00411B2E">
      <w:pPr>
        <w:pStyle w:val="ListBullet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Sarah R is going to speak to Co-Op about donating coins or other chocolate treat, rather than use the £50 Tesco voucher. It was decided that we need approx. 300. </w:t>
      </w:r>
      <w:r w:rsidRPr="00C45487">
        <w:rPr>
          <w:b/>
          <w:color w:val="FF0000"/>
          <w:sz w:val="20"/>
          <w:szCs w:val="20"/>
        </w:rPr>
        <w:t>SR</w:t>
      </w:r>
      <w:r w:rsidRPr="00C45487">
        <w:rPr>
          <w:color w:val="FF0000"/>
          <w:sz w:val="20"/>
          <w:szCs w:val="20"/>
        </w:rPr>
        <w:t xml:space="preserve"> </w:t>
      </w:r>
    </w:p>
    <w:p w:rsidR="00C45487" w:rsidRDefault="00C45487" w:rsidP="00411B2E">
      <w:pPr>
        <w:pStyle w:val="ListBullet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£1 per visit agreed.</w:t>
      </w:r>
    </w:p>
    <w:p w:rsidR="00C45487" w:rsidRPr="00C45487" w:rsidRDefault="00C45487" w:rsidP="00411B2E">
      <w:pPr>
        <w:pStyle w:val="ListBullet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Sarah B to look into inflatable grotto used in previous years, to potentially go in the food tech area. </w:t>
      </w:r>
      <w:r w:rsidRPr="00C45487">
        <w:rPr>
          <w:b/>
          <w:color w:val="FF0000"/>
          <w:sz w:val="20"/>
          <w:szCs w:val="20"/>
        </w:rPr>
        <w:t>SB</w:t>
      </w:r>
    </w:p>
    <w:p w:rsidR="00C45487" w:rsidRDefault="00C45487" w:rsidP="00411B2E">
      <w:pPr>
        <w:pStyle w:val="ListBullet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We need to check the shed for what decorations we have in their, including cups etc. for the food / drink stall </w:t>
      </w:r>
      <w:r w:rsidRPr="00C45487">
        <w:rPr>
          <w:b/>
          <w:color w:val="FF0000"/>
          <w:sz w:val="20"/>
          <w:szCs w:val="20"/>
        </w:rPr>
        <w:t>VC / SK</w:t>
      </w:r>
    </w:p>
    <w:p w:rsidR="00C45487" w:rsidRDefault="00C45487" w:rsidP="00411B2E">
      <w:pPr>
        <w:pStyle w:val="ListBullet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We may ask for unwanted decoration donations nearer to the date when people start sorting out Christmas bits. </w:t>
      </w:r>
    </w:p>
    <w:p w:rsidR="00C45487" w:rsidRPr="00C45487" w:rsidRDefault="00C45487" w:rsidP="00411B2E">
      <w:pPr>
        <w:pStyle w:val="ListBullet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Year 6 Class Rep to organize some Christmas themed volunteers </w:t>
      </w:r>
      <w:r w:rsidRPr="00C45487">
        <w:rPr>
          <w:b/>
          <w:color w:val="FF0000"/>
          <w:sz w:val="20"/>
          <w:szCs w:val="20"/>
        </w:rPr>
        <w:t>SR</w:t>
      </w:r>
    </w:p>
    <w:p w:rsidR="00C57471" w:rsidRPr="00E2265D" w:rsidRDefault="00C45487" w:rsidP="00F87E6F">
      <w:pPr>
        <w:pStyle w:val="Heading1"/>
        <w:spacing w:after="0"/>
        <w:rPr>
          <w:sz w:val="20"/>
          <w:szCs w:val="20"/>
        </w:rPr>
      </w:pPr>
      <w:r>
        <w:rPr>
          <w:sz w:val="20"/>
          <w:szCs w:val="20"/>
        </w:rPr>
        <w:t>FFG Stalls</w:t>
      </w:r>
    </w:p>
    <w:p w:rsidR="00C57471" w:rsidRPr="0030763C" w:rsidRDefault="00C45487" w:rsidP="00C749F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Food Stall </w:t>
      </w:r>
    </w:p>
    <w:p w:rsidR="00C45487" w:rsidRDefault="00C45487" w:rsidP="00411B2E">
      <w:pPr>
        <w:pStyle w:val="ListBullet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Co-Op mentioned having their own stall to tie in with their 1</w:t>
      </w:r>
      <w:r w:rsidRPr="00C4548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birthday but we are unsure what they were thinking of selling / giving away / doing. </w:t>
      </w:r>
      <w:r w:rsidRPr="00C45487">
        <w:rPr>
          <w:sz w:val="20"/>
          <w:szCs w:val="20"/>
        </w:rPr>
        <w:t xml:space="preserve">Sarah R to speak </w:t>
      </w:r>
      <w:r>
        <w:rPr>
          <w:sz w:val="20"/>
          <w:szCs w:val="20"/>
        </w:rPr>
        <w:t xml:space="preserve">to them and confirm. Ideally we want donations of mince pies etc. to sell ourselves. </w:t>
      </w:r>
      <w:r w:rsidRPr="00C45487">
        <w:rPr>
          <w:b/>
          <w:color w:val="FF0000"/>
          <w:sz w:val="20"/>
          <w:szCs w:val="20"/>
        </w:rPr>
        <w:t>SR</w:t>
      </w:r>
    </w:p>
    <w:p w:rsidR="009131D9" w:rsidRPr="009131D9" w:rsidRDefault="009131D9" w:rsidP="009131D9">
      <w:pPr>
        <w:pStyle w:val="ListBullet"/>
        <w:numPr>
          <w:ilvl w:val="0"/>
          <w:numId w:val="0"/>
        </w:numPr>
        <w:spacing w:after="0"/>
        <w:ind w:left="720"/>
        <w:rPr>
          <w:sz w:val="20"/>
          <w:szCs w:val="20"/>
        </w:rPr>
      </w:pPr>
    </w:p>
    <w:p w:rsidR="00F87E6F" w:rsidRPr="0030763C" w:rsidRDefault="009131D9" w:rsidP="00F87E6F">
      <w:pPr>
        <w:pStyle w:val="ListBullet"/>
        <w:numPr>
          <w:ilvl w:val="0"/>
          <w:numId w:val="0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Drink Stall</w:t>
      </w:r>
    </w:p>
    <w:p w:rsidR="00C749FC" w:rsidRPr="009131D9" w:rsidRDefault="009131D9" w:rsidP="00411B2E">
      <w:pPr>
        <w:pStyle w:val="ListBulle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Again, Sarah R will speak to Co-Op about what they can donate. Mulled wine to be sourced elsewhere if not. </w:t>
      </w:r>
      <w:r w:rsidRPr="009131D9">
        <w:rPr>
          <w:b/>
          <w:color w:val="FF0000"/>
          <w:sz w:val="20"/>
          <w:szCs w:val="20"/>
        </w:rPr>
        <w:t>SR</w:t>
      </w:r>
    </w:p>
    <w:p w:rsidR="009131D9" w:rsidRDefault="009131D9" w:rsidP="00411B2E">
      <w:pPr>
        <w:pStyle w:val="ListBulle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Decided against tea and coffee, but agree that we have juice, left over cider, pop etc. from the shed. </w:t>
      </w:r>
    </w:p>
    <w:p w:rsidR="009131D9" w:rsidRPr="009131D9" w:rsidRDefault="009131D9" w:rsidP="00411B2E">
      <w:pPr>
        <w:pStyle w:val="ListBulle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We need to check cup stock and source from Costa / Starbucks </w:t>
      </w:r>
      <w:r w:rsidRPr="009131D9">
        <w:rPr>
          <w:b/>
          <w:color w:val="FF0000"/>
          <w:sz w:val="20"/>
          <w:szCs w:val="20"/>
        </w:rPr>
        <w:t>SR / SK</w:t>
      </w:r>
    </w:p>
    <w:p w:rsidR="009131D9" w:rsidRDefault="009131D9" w:rsidP="009131D9">
      <w:pPr>
        <w:pStyle w:val="ListBullet"/>
        <w:numPr>
          <w:ilvl w:val="0"/>
          <w:numId w:val="0"/>
        </w:numPr>
        <w:spacing w:after="0"/>
        <w:ind w:left="720" w:hanging="360"/>
        <w:rPr>
          <w:sz w:val="20"/>
          <w:szCs w:val="20"/>
        </w:rPr>
      </w:pPr>
    </w:p>
    <w:p w:rsidR="00F87E6F" w:rsidRPr="0030763C" w:rsidRDefault="009131D9" w:rsidP="00C749FC">
      <w:pPr>
        <w:pStyle w:val="ListBullet"/>
        <w:numPr>
          <w:ilvl w:val="0"/>
          <w:numId w:val="0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Raffle Table</w:t>
      </w:r>
    </w:p>
    <w:p w:rsidR="009131D9" w:rsidRDefault="009131D9" w:rsidP="00411B2E">
      <w:pPr>
        <w:pStyle w:val="ListBulle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See above.</w:t>
      </w:r>
    </w:p>
    <w:p w:rsidR="009131D9" w:rsidRDefault="009131D9" w:rsidP="008054F9">
      <w:pPr>
        <w:pStyle w:val="ListBullet"/>
        <w:numPr>
          <w:ilvl w:val="0"/>
          <w:numId w:val="0"/>
        </w:numPr>
        <w:spacing w:after="0"/>
        <w:rPr>
          <w:sz w:val="20"/>
          <w:szCs w:val="20"/>
        </w:rPr>
      </w:pPr>
    </w:p>
    <w:p w:rsidR="00F87E6F" w:rsidRDefault="009131D9" w:rsidP="008054F9">
      <w:pPr>
        <w:pStyle w:val="ListBullet"/>
        <w:numPr>
          <w:ilvl w:val="0"/>
          <w:numId w:val="0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Bottle Tombola </w:t>
      </w:r>
    </w:p>
    <w:p w:rsidR="009131D9" w:rsidRPr="009131D9" w:rsidRDefault="009131D9" w:rsidP="00411B2E">
      <w:pPr>
        <w:pStyle w:val="ListBullet"/>
        <w:numPr>
          <w:ilvl w:val="0"/>
          <w:numId w:val="7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Friday 2</w:t>
      </w:r>
      <w:r w:rsidRPr="009131D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December will be a Christmas themed non-uniform day in exchange for a bottle. Poster / e-mail etc. to be sent out. </w:t>
      </w:r>
      <w:r w:rsidRPr="009131D9">
        <w:rPr>
          <w:b/>
          <w:color w:val="FF0000"/>
          <w:sz w:val="20"/>
          <w:szCs w:val="20"/>
        </w:rPr>
        <w:t>VC</w:t>
      </w:r>
    </w:p>
    <w:p w:rsidR="009131D9" w:rsidRPr="009131D9" w:rsidRDefault="009131D9" w:rsidP="00411B2E">
      <w:pPr>
        <w:pStyle w:val="ListBullet"/>
        <w:numPr>
          <w:ilvl w:val="0"/>
          <w:numId w:val="7"/>
        </w:numPr>
        <w:spacing w:after="0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Jennie and Sarah R to sort immediately after drop-off. </w:t>
      </w:r>
      <w:r w:rsidRPr="009131D9">
        <w:rPr>
          <w:b/>
          <w:color w:val="FF0000"/>
          <w:sz w:val="20"/>
          <w:szCs w:val="20"/>
        </w:rPr>
        <w:t>JK / SR</w:t>
      </w:r>
    </w:p>
    <w:p w:rsidR="009131D9" w:rsidRDefault="009131D9" w:rsidP="00A00D83">
      <w:pPr>
        <w:pStyle w:val="ListBullet"/>
        <w:numPr>
          <w:ilvl w:val="0"/>
          <w:numId w:val="0"/>
        </w:numPr>
        <w:spacing w:after="0"/>
        <w:rPr>
          <w:sz w:val="20"/>
          <w:szCs w:val="20"/>
        </w:rPr>
      </w:pPr>
    </w:p>
    <w:p w:rsidR="00A00D83" w:rsidRPr="0030763C" w:rsidRDefault="009131D9" w:rsidP="00A00D83">
      <w:pPr>
        <w:pStyle w:val="ListBullet"/>
        <w:numPr>
          <w:ilvl w:val="0"/>
          <w:numId w:val="0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Guess the Reindeer / Lucky Dip Table</w:t>
      </w:r>
    </w:p>
    <w:p w:rsidR="00A00D83" w:rsidRDefault="009131D9" w:rsidP="00411B2E">
      <w:pPr>
        <w:pStyle w:val="ListBullet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Emma to organize Guess the Reindeer </w:t>
      </w:r>
      <w:r w:rsidRPr="009131D9">
        <w:rPr>
          <w:b/>
          <w:color w:val="FF0000"/>
          <w:sz w:val="20"/>
          <w:szCs w:val="20"/>
        </w:rPr>
        <w:t>EM</w:t>
      </w:r>
    </w:p>
    <w:p w:rsidR="009131D9" w:rsidRPr="009131D9" w:rsidRDefault="009131D9" w:rsidP="00411B2E">
      <w:pPr>
        <w:pStyle w:val="ListBullet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Jennie to order the 200 prizes that she has already sourced. The lucky ‘dip’ will be a colour balls with one colour being the winner, prize can then be chosen by the child. 50p per go or £1 for three. </w:t>
      </w:r>
      <w:r w:rsidRPr="009131D9">
        <w:rPr>
          <w:b/>
          <w:color w:val="FF0000"/>
          <w:sz w:val="20"/>
          <w:szCs w:val="20"/>
        </w:rPr>
        <w:t>JK</w:t>
      </w:r>
    </w:p>
    <w:p w:rsidR="009131D9" w:rsidRDefault="009131D9" w:rsidP="009131D9">
      <w:pPr>
        <w:pStyle w:val="ListBullet"/>
        <w:numPr>
          <w:ilvl w:val="0"/>
          <w:numId w:val="0"/>
        </w:numPr>
        <w:spacing w:after="0"/>
        <w:rPr>
          <w:b/>
          <w:color w:val="FF0000"/>
          <w:sz w:val="20"/>
          <w:szCs w:val="20"/>
        </w:rPr>
      </w:pPr>
    </w:p>
    <w:p w:rsidR="009131D9" w:rsidRDefault="009131D9" w:rsidP="009131D9">
      <w:pPr>
        <w:pStyle w:val="ListBullet"/>
        <w:numPr>
          <w:ilvl w:val="0"/>
          <w:numId w:val="0"/>
        </w:numPr>
        <w:spacing w:after="0"/>
        <w:rPr>
          <w:b/>
          <w:sz w:val="20"/>
          <w:szCs w:val="20"/>
        </w:rPr>
      </w:pPr>
      <w:r w:rsidRPr="009131D9">
        <w:rPr>
          <w:b/>
          <w:sz w:val="20"/>
          <w:szCs w:val="20"/>
        </w:rPr>
        <w:t>Chris</w:t>
      </w:r>
      <w:r>
        <w:rPr>
          <w:b/>
          <w:sz w:val="20"/>
          <w:szCs w:val="20"/>
        </w:rPr>
        <w:t>tmas Crafts</w:t>
      </w:r>
    </w:p>
    <w:p w:rsidR="009131D9" w:rsidRDefault="009131D9" w:rsidP="00411B2E">
      <w:pPr>
        <w:pStyle w:val="ListBullet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Laura will be organizing biscuit decorating and create your own Christmas </w:t>
      </w:r>
      <w:r w:rsidR="00CB7619">
        <w:rPr>
          <w:sz w:val="20"/>
          <w:szCs w:val="20"/>
        </w:rPr>
        <w:t xml:space="preserve">decorations. No specific charge, we will just ask for donations. </w:t>
      </w:r>
      <w:r w:rsidR="00CB7619" w:rsidRPr="00CB7619">
        <w:rPr>
          <w:b/>
          <w:color w:val="FF0000"/>
          <w:sz w:val="20"/>
          <w:szCs w:val="20"/>
        </w:rPr>
        <w:t>LW</w:t>
      </w:r>
    </w:p>
    <w:p w:rsidR="00CB7619" w:rsidRPr="009131D9" w:rsidRDefault="00CB7619" w:rsidP="00411B2E">
      <w:pPr>
        <w:pStyle w:val="ListBullet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Laura to coordinate a craft evening on Thursday 24</w:t>
      </w:r>
      <w:r w:rsidRPr="00CB761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November, from 7pm at the Academy. To make reindeer poo, reindeer food and Santa sweet cones. </w:t>
      </w:r>
      <w:r w:rsidRPr="00CB7619">
        <w:rPr>
          <w:b/>
          <w:color w:val="FF0000"/>
          <w:sz w:val="20"/>
          <w:szCs w:val="20"/>
        </w:rPr>
        <w:t>LW</w:t>
      </w:r>
    </w:p>
    <w:p w:rsidR="009131D9" w:rsidRPr="00CB7619" w:rsidRDefault="00CB7619" w:rsidP="00411B2E">
      <w:pPr>
        <w:pStyle w:val="ListBullet"/>
        <w:numPr>
          <w:ilvl w:val="0"/>
          <w:numId w:val="9"/>
        </w:numPr>
        <w:spacing w:after="0"/>
        <w:rPr>
          <w:sz w:val="20"/>
          <w:szCs w:val="20"/>
        </w:rPr>
      </w:pPr>
      <w:r w:rsidRPr="00CB7619">
        <w:rPr>
          <w:sz w:val="20"/>
          <w:szCs w:val="20"/>
        </w:rPr>
        <w:t xml:space="preserve">Sarah B to check this doesn’t conflict with anything the school have planned. </w:t>
      </w:r>
      <w:r w:rsidRPr="00CB7619">
        <w:rPr>
          <w:b/>
          <w:color w:val="FF0000"/>
          <w:sz w:val="20"/>
          <w:szCs w:val="20"/>
        </w:rPr>
        <w:t>SB</w:t>
      </w:r>
    </w:p>
    <w:p w:rsidR="009131D9" w:rsidRDefault="009131D9" w:rsidP="009131D9">
      <w:pPr>
        <w:pStyle w:val="ListBullet"/>
        <w:numPr>
          <w:ilvl w:val="0"/>
          <w:numId w:val="0"/>
        </w:numPr>
        <w:spacing w:after="0"/>
        <w:rPr>
          <w:b/>
          <w:sz w:val="20"/>
          <w:szCs w:val="20"/>
        </w:rPr>
      </w:pPr>
    </w:p>
    <w:p w:rsidR="000259A5" w:rsidRPr="00E2265D" w:rsidRDefault="00CB7619" w:rsidP="000259A5">
      <w:pPr>
        <w:pStyle w:val="Heading1"/>
        <w:spacing w:after="0"/>
        <w:rPr>
          <w:sz w:val="20"/>
          <w:szCs w:val="20"/>
        </w:rPr>
      </w:pPr>
      <w:r>
        <w:rPr>
          <w:sz w:val="20"/>
          <w:szCs w:val="20"/>
        </w:rPr>
        <w:t>Outside Stall Holders</w:t>
      </w:r>
    </w:p>
    <w:p w:rsidR="00CB7619" w:rsidRDefault="00CB7619" w:rsidP="00411B2E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It was agreed charge should be £10 plus a raffle prize donation or £15. With tables available from 11am on the day. </w:t>
      </w:r>
    </w:p>
    <w:p w:rsidR="00CB7619" w:rsidRDefault="00CB7619" w:rsidP="00411B2E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CB7619">
        <w:rPr>
          <w:sz w:val="20"/>
          <w:szCs w:val="20"/>
        </w:rPr>
        <w:t xml:space="preserve">Picture Proud can no longer make the event. Co-Op to potentially take their space instead. </w:t>
      </w:r>
      <w:r w:rsidRPr="00CB7619">
        <w:rPr>
          <w:b/>
          <w:color w:val="FF0000"/>
          <w:sz w:val="20"/>
          <w:szCs w:val="20"/>
        </w:rPr>
        <w:t>SR</w:t>
      </w:r>
      <w:r w:rsidRPr="00CB7619">
        <w:rPr>
          <w:color w:val="FF0000"/>
          <w:sz w:val="20"/>
          <w:szCs w:val="20"/>
        </w:rPr>
        <w:t xml:space="preserve"> </w:t>
      </w:r>
      <w:r w:rsidRPr="00CB7619">
        <w:rPr>
          <w:sz w:val="20"/>
          <w:szCs w:val="20"/>
        </w:rPr>
        <w:t>to</w:t>
      </w:r>
      <w:r>
        <w:rPr>
          <w:sz w:val="20"/>
          <w:szCs w:val="20"/>
        </w:rPr>
        <w:t xml:space="preserve"> confirm.</w:t>
      </w:r>
    </w:p>
    <w:p w:rsidR="00CB7619" w:rsidRPr="00CB7619" w:rsidRDefault="00CB7619" w:rsidP="00411B2E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Phoenix Cards can’t make the event. Sarah B to source another Phoenix trader. </w:t>
      </w:r>
      <w:r w:rsidRPr="00CB7619">
        <w:rPr>
          <w:b/>
          <w:color w:val="FF0000"/>
          <w:sz w:val="20"/>
          <w:szCs w:val="20"/>
        </w:rPr>
        <w:t>SB</w:t>
      </w:r>
    </w:p>
    <w:p w:rsidR="00CB7619" w:rsidRPr="00CB7619" w:rsidRDefault="00CB7619" w:rsidP="00411B2E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proofErr w:type="spellStart"/>
      <w:r w:rsidRPr="00CB7619">
        <w:rPr>
          <w:sz w:val="20"/>
          <w:szCs w:val="20"/>
        </w:rPr>
        <w:t>Applefit</w:t>
      </w:r>
      <w:proofErr w:type="spellEnd"/>
      <w:r w:rsidRPr="00CB7619">
        <w:rPr>
          <w:sz w:val="20"/>
          <w:szCs w:val="20"/>
        </w:rPr>
        <w:t xml:space="preserve"> Children’s shoes not right for this event. </w:t>
      </w:r>
      <w:r>
        <w:rPr>
          <w:sz w:val="20"/>
          <w:szCs w:val="20"/>
        </w:rPr>
        <w:t xml:space="preserve">Also not sure about My </w:t>
      </w:r>
      <w:proofErr w:type="spellStart"/>
      <w:r>
        <w:rPr>
          <w:sz w:val="20"/>
          <w:szCs w:val="20"/>
        </w:rPr>
        <w:t>Arbonne</w:t>
      </w:r>
      <w:proofErr w:type="spellEnd"/>
      <w:r>
        <w:rPr>
          <w:sz w:val="20"/>
          <w:szCs w:val="20"/>
        </w:rPr>
        <w:t xml:space="preserve"> as they are very expensive products. </w:t>
      </w:r>
    </w:p>
    <w:p w:rsidR="00CB7619" w:rsidRPr="00CB7619" w:rsidRDefault="00CB7619" w:rsidP="00411B2E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CB7619">
        <w:rPr>
          <w:sz w:val="20"/>
          <w:szCs w:val="20"/>
        </w:rPr>
        <w:t>Sheena to speak to the ‘Chutney man’</w:t>
      </w:r>
      <w:r w:rsidRPr="00CB7619">
        <w:rPr>
          <w:b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SK</w:t>
      </w:r>
    </w:p>
    <w:p w:rsidR="00CB7619" w:rsidRPr="00CB7619" w:rsidRDefault="00CB7619" w:rsidP="00411B2E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Sarah T to co-ordinate stall holders and e-mail for confirmation. </w:t>
      </w:r>
      <w:r w:rsidRPr="00CB7619">
        <w:rPr>
          <w:b/>
          <w:color w:val="FF0000"/>
          <w:sz w:val="20"/>
          <w:szCs w:val="20"/>
        </w:rPr>
        <w:t>ST</w:t>
      </w:r>
    </w:p>
    <w:p w:rsidR="000259A5" w:rsidRPr="00E2265D" w:rsidRDefault="00CB7619" w:rsidP="000259A5">
      <w:pPr>
        <w:pStyle w:val="Heading1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Volunteers </w:t>
      </w:r>
    </w:p>
    <w:p w:rsidR="000259A5" w:rsidRPr="00CB7619" w:rsidRDefault="00CB7619" w:rsidP="00411B2E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It was agreed that FFG should be overseeing the event and not tied to one stall. That the Class Reps should each have responsibility of one FFG stall</w:t>
      </w:r>
      <w:r w:rsidR="00730AAC">
        <w:rPr>
          <w:sz w:val="20"/>
          <w:szCs w:val="20"/>
        </w:rPr>
        <w:t xml:space="preserve"> and round up volunteers from their class</w:t>
      </w:r>
      <w:r>
        <w:rPr>
          <w:sz w:val="20"/>
          <w:szCs w:val="20"/>
        </w:rPr>
        <w:t xml:space="preserve">. </w:t>
      </w:r>
      <w:r w:rsidR="00730AAC">
        <w:rPr>
          <w:sz w:val="20"/>
          <w:szCs w:val="20"/>
        </w:rPr>
        <w:t xml:space="preserve">Sarah R to organize nearer to the time. </w:t>
      </w:r>
      <w:r w:rsidR="00730AAC" w:rsidRPr="00730AAC">
        <w:rPr>
          <w:b/>
          <w:color w:val="FF0000"/>
          <w:sz w:val="20"/>
          <w:szCs w:val="20"/>
        </w:rPr>
        <w:t>SR</w:t>
      </w:r>
    </w:p>
    <w:p w:rsidR="00273CD5" w:rsidRPr="00E2265D" w:rsidRDefault="00730AAC" w:rsidP="00273CD5">
      <w:pPr>
        <w:pStyle w:val="Heading1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Advertising </w:t>
      </w:r>
    </w:p>
    <w:p w:rsidR="00273CD5" w:rsidRPr="00730AAC" w:rsidRDefault="00730AAC" w:rsidP="00411B2E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Laura to speak to Daniel Brewer about advertising on boards and in the local paper. </w:t>
      </w:r>
      <w:r w:rsidRPr="00730AAC">
        <w:rPr>
          <w:b/>
          <w:color w:val="FF0000"/>
          <w:sz w:val="20"/>
          <w:szCs w:val="20"/>
        </w:rPr>
        <w:t>LW</w:t>
      </w:r>
    </w:p>
    <w:p w:rsidR="00730AAC" w:rsidRPr="00730AAC" w:rsidRDefault="00730AAC" w:rsidP="00411B2E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Leaflet drop on the estate to be divided up between all. Victoria to create poster. </w:t>
      </w:r>
      <w:r w:rsidRPr="00730AAC">
        <w:rPr>
          <w:b/>
          <w:color w:val="FF0000"/>
          <w:sz w:val="20"/>
          <w:szCs w:val="20"/>
        </w:rPr>
        <w:t>VC / ALL</w:t>
      </w:r>
    </w:p>
    <w:p w:rsidR="00730AAC" w:rsidRPr="00730AAC" w:rsidRDefault="00730AAC" w:rsidP="00411B2E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730AAC">
        <w:rPr>
          <w:sz w:val="20"/>
          <w:szCs w:val="20"/>
        </w:rPr>
        <w:t>Facebook etc. to be used to advertise</w:t>
      </w:r>
      <w:r>
        <w:rPr>
          <w:sz w:val="20"/>
          <w:szCs w:val="20"/>
        </w:rPr>
        <w:t xml:space="preserve"> and send posters to stall holders that have shops</w:t>
      </w:r>
      <w:r w:rsidRPr="00730AAC">
        <w:rPr>
          <w:sz w:val="20"/>
          <w:szCs w:val="20"/>
        </w:rPr>
        <w:t xml:space="preserve">. </w:t>
      </w:r>
      <w:r w:rsidRPr="00730AAC">
        <w:rPr>
          <w:b/>
          <w:color w:val="FF0000"/>
          <w:sz w:val="20"/>
          <w:szCs w:val="20"/>
        </w:rPr>
        <w:t>VC</w:t>
      </w:r>
    </w:p>
    <w:p w:rsidR="00C57471" w:rsidRPr="00E2265D" w:rsidRDefault="00730AAC" w:rsidP="00F87E6F">
      <w:pPr>
        <w:pStyle w:val="Heading1"/>
        <w:spacing w:after="0"/>
        <w:rPr>
          <w:sz w:val="20"/>
          <w:szCs w:val="20"/>
        </w:rPr>
      </w:pPr>
      <w:r>
        <w:rPr>
          <w:sz w:val="20"/>
          <w:szCs w:val="20"/>
        </w:rPr>
        <w:t>Other ideas</w:t>
      </w:r>
    </w:p>
    <w:p w:rsidR="00730AAC" w:rsidRDefault="00730AAC" w:rsidP="00411B2E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We felt it was too late to be selling Christmas trees on the 3</w:t>
      </w:r>
      <w:r w:rsidRPr="00730AA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and not sure it would work. </w:t>
      </w:r>
    </w:p>
    <w:p w:rsidR="00730AAC" w:rsidRPr="00E2391F" w:rsidRDefault="00730AAC" w:rsidP="00411B2E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It would be nice to have a table of small and affordable gifts for children to buy, pre-wrapped with labels etc. Victoria to look into ideas. </w:t>
      </w:r>
      <w:r w:rsidRPr="00730AAC">
        <w:rPr>
          <w:b/>
          <w:color w:val="FF0000"/>
          <w:sz w:val="20"/>
          <w:szCs w:val="20"/>
        </w:rPr>
        <w:t>VC</w:t>
      </w:r>
    </w:p>
    <w:p w:rsidR="00E2391F" w:rsidRPr="00E2265D" w:rsidRDefault="00E2391F" w:rsidP="00E2391F">
      <w:pPr>
        <w:pStyle w:val="Heading1"/>
        <w:spacing w:after="0"/>
        <w:rPr>
          <w:sz w:val="20"/>
          <w:szCs w:val="20"/>
        </w:rPr>
      </w:pPr>
      <w:r>
        <w:rPr>
          <w:sz w:val="20"/>
          <w:szCs w:val="20"/>
        </w:rPr>
        <w:t>Christmas Cards</w:t>
      </w:r>
    </w:p>
    <w:p w:rsidR="00E2391F" w:rsidRDefault="00E2391F" w:rsidP="00411B2E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Sarah and Sheena have researched various companies to use. It was agreed that we would go with Art Projects for Schools, who offer the online ordering service. </w:t>
      </w:r>
    </w:p>
    <w:p w:rsidR="00E2391F" w:rsidRDefault="00E2391F" w:rsidP="00411B2E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Artwork will need to be completed first week back during school time, with designs going home by Friday 4</w:t>
      </w:r>
      <w:r w:rsidRPr="00E2391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orders placed by Friday 11</w:t>
      </w:r>
      <w:r w:rsidRPr="00E2391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designs then couriered to the company by the 16</w:t>
      </w:r>
      <w:r w:rsidRPr="00E2391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</w:t>
      </w:r>
    </w:p>
    <w:p w:rsidR="00E2391F" w:rsidRDefault="00157EC4" w:rsidP="00411B2E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We are trialing a new system this year but will revert back if the online ordering feedback is not good. </w:t>
      </w:r>
    </w:p>
    <w:p w:rsidR="00157EC4" w:rsidRPr="00E2391F" w:rsidRDefault="00157EC4" w:rsidP="00411B2E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Sarah R to co-ordinate. </w:t>
      </w:r>
      <w:r w:rsidRPr="00157EC4">
        <w:rPr>
          <w:b/>
          <w:color w:val="FF0000"/>
          <w:sz w:val="20"/>
          <w:szCs w:val="20"/>
        </w:rPr>
        <w:t>SR</w:t>
      </w:r>
    </w:p>
    <w:p w:rsidR="00730AAC" w:rsidRPr="00E2265D" w:rsidRDefault="00730AAC" w:rsidP="00730AAC">
      <w:pPr>
        <w:pStyle w:val="Heading1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Date and time of next meeting </w:t>
      </w:r>
    </w:p>
    <w:p w:rsidR="00730AAC" w:rsidRDefault="00730AAC" w:rsidP="00411B2E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Committee Meeting, Wednesday 16</w:t>
      </w:r>
      <w:r w:rsidRPr="00730AA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November, 8pm, The Flitch Green Academy</w:t>
      </w:r>
    </w:p>
    <w:p w:rsidR="00730AAC" w:rsidRPr="00730AAC" w:rsidRDefault="00730AAC" w:rsidP="00411B2E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Christmas Craft Night, Thursday 24</w:t>
      </w:r>
      <w:r w:rsidRPr="00730AA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November, from 7pm, The Flitch Green Academy</w:t>
      </w:r>
    </w:p>
    <w:p w:rsidR="00730AAC" w:rsidRPr="00730AAC" w:rsidRDefault="00730AAC" w:rsidP="00730AAC">
      <w:pPr>
        <w:spacing w:after="0"/>
        <w:rPr>
          <w:sz w:val="20"/>
          <w:szCs w:val="20"/>
        </w:rPr>
      </w:pPr>
    </w:p>
    <w:sectPr w:rsidR="00730AAC" w:rsidRPr="00730AAC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D83" w:rsidRDefault="00FC3D83">
      <w:r>
        <w:separator/>
      </w:r>
    </w:p>
  </w:endnote>
  <w:endnote w:type="continuationSeparator" w:id="0">
    <w:p w:rsidR="00FC3D83" w:rsidRDefault="00FC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83" w:rsidRDefault="00A00D8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317D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D83" w:rsidRDefault="00FC3D83">
      <w:r>
        <w:separator/>
      </w:r>
    </w:p>
  </w:footnote>
  <w:footnote w:type="continuationSeparator" w:id="0">
    <w:p w:rsidR="00FC3D83" w:rsidRDefault="00FC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E4154"/>
    <w:multiLevelType w:val="hybridMultilevel"/>
    <w:tmpl w:val="13C4A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1E47"/>
    <w:multiLevelType w:val="hybridMultilevel"/>
    <w:tmpl w:val="03067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06E3"/>
    <w:multiLevelType w:val="hybridMultilevel"/>
    <w:tmpl w:val="03067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33250"/>
    <w:multiLevelType w:val="hybridMultilevel"/>
    <w:tmpl w:val="CB700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63557"/>
    <w:multiLevelType w:val="hybridMultilevel"/>
    <w:tmpl w:val="156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F5A7F"/>
    <w:multiLevelType w:val="hybridMultilevel"/>
    <w:tmpl w:val="F0F44D1C"/>
    <w:lvl w:ilvl="0" w:tplc="3DDEF0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C4B06"/>
    <w:multiLevelType w:val="hybridMultilevel"/>
    <w:tmpl w:val="5C242B36"/>
    <w:lvl w:ilvl="0" w:tplc="3DDEF0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F75C0"/>
    <w:multiLevelType w:val="hybridMultilevel"/>
    <w:tmpl w:val="54DAA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C4D38"/>
    <w:multiLevelType w:val="hybridMultilevel"/>
    <w:tmpl w:val="3012B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96F41"/>
    <w:multiLevelType w:val="hybridMultilevel"/>
    <w:tmpl w:val="A59CD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A0EE9"/>
    <w:multiLevelType w:val="hybridMultilevel"/>
    <w:tmpl w:val="03067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85A78"/>
    <w:multiLevelType w:val="hybridMultilevel"/>
    <w:tmpl w:val="CEB24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D366E"/>
    <w:multiLevelType w:val="hybridMultilevel"/>
    <w:tmpl w:val="D5ACE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24740"/>
    <w:multiLevelType w:val="hybridMultilevel"/>
    <w:tmpl w:val="F898A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14"/>
  </w:num>
  <w:num w:numId="10">
    <w:abstractNumId w:val="10"/>
  </w:num>
  <w:num w:numId="11">
    <w:abstractNumId w:val="13"/>
  </w:num>
  <w:num w:numId="12">
    <w:abstractNumId w:val="8"/>
  </w:num>
  <w:num w:numId="13">
    <w:abstractNumId w:val="3"/>
  </w:num>
  <w:num w:numId="14">
    <w:abstractNumId w:val="11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17"/>
    <w:rsid w:val="0000190E"/>
    <w:rsid w:val="00002DB3"/>
    <w:rsid w:val="0001493D"/>
    <w:rsid w:val="000259A5"/>
    <w:rsid w:val="000317D8"/>
    <w:rsid w:val="000E6638"/>
    <w:rsid w:val="00146B43"/>
    <w:rsid w:val="00157EC4"/>
    <w:rsid w:val="001A7CC3"/>
    <w:rsid w:val="001B3517"/>
    <w:rsid w:val="00273CD5"/>
    <w:rsid w:val="002868FF"/>
    <w:rsid w:val="002E3FB5"/>
    <w:rsid w:val="0030763C"/>
    <w:rsid w:val="00326043"/>
    <w:rsid w:val="003527AF"/>
    <w:rsid w:val="0040574B"/>
    <w:rsid w:val="00411B2E"/>
    <w:rsid w:val="005A7A5D"/>
    <w:rsid w:val="005D4EAD"/>
    <w:rsid w:val="005D63D2"/>
    <w:rsid w:val="00626BED"/>
    <w:rsid w:val="006423BD"/>
    <w:rsid w:val="00672A96"/>
    <w:rsid w:val="006D4838"/>
    <w:rsid w:val="00730AAC"/>
    <w:rsid w:val="007C51E9"/>
    <w:rsid w:val="007C5B6A"/>
    <w:rsid w:val="007F5C9C"/>
    <w:rsid w:val="00854123"/>
    <w:rsid w:val="00861593"/>
    <w:rsid w:val="008F3C5D"/>
    <w:rsid w:val="009131D9"/>
    <w:rsid w:val="00977AFD"/>
    <w:rsid w:val="00A00D83"/>
    <w:rsid w:val="00A74D44"/>
    <w:rsid w:val="00AF585D"/>
    <w:rsid w:val="00BC01D7"/>
    <w:rsid w:val="00C107D5"/>
    <w:rsid w:val="00C45487"/>
    <w:rsid w:val="00C57471"/>
    <w:rsid w:val="00C749FC"/>
    <w:rsid w:val="00CB7619"/>
    <w:rsid w:val="00D11BC8"/>
    <w:rsid w:val="00D14992"/>
    <w:rsid w:val="00DD31A8"/>
    <w:rsid w:val="00E2265D"/>
    <w:rsid w:val="00E2391F"/>
    <w:rsid w:val="00E738D2"/>
    <w:rsid w:val="00F87E6F"/>
    <w:rsid w:val="00FC3D83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1B35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73CD5"/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character" w:customStyle="1" w:styleId="gmail-gi">
    <w:name w:val="gmail-gi"/>
    <w:basedOn w:val="DefaultParagraphFont"/>
    <w:rsid w:val="0086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CABD9ABBCC4B329D2496B01761B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87724-EBB2-43B5-8CEB-DA61FFA5701F}"/>
      </w:docPartPr>
      <w:docPartBody>
        <w:p w:rsidR="00A70C86" w:rsidRDefault="00CA6B13">
          <w:pPr>
            <w:pStyle w:val="CCCABD9ABBCC4B329D2496B01761B65C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45"/>
    <w:rsid w:val="000C6BEC"/>
    <w:rsid w:val="001E3637"/>
    <w:rsid w:val="00A06DDD"/>
    <w:rsid w:val="00A70C86"/>
    <w:rsid w:val="00A93177"/>
    <w:rsid w:val="00C12645"/>
    <w:rsid w:val="00CA6B13"/>
    <w:rsid w:val="00DB2AD9"/>
    <w:rsid w:val="00DC4432"/>
    <w:rsid w:val="00FA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CABD9ABBCC4B329D2496B01761B65C">
    <w:name w:val="CCCABD9ABBCC4B329D2496B01761B65C"/>
  </w:style>
  <w:style w:type="paragraph" w:customStyle="1" w:styleId="1F904C255CD5416BA97C27C137058AE8">
    <w:name w:val="1F904C255CD5416BA97C27C137058AE8"/>
  </w:style>
  <w:style w:type="paragraph" w:customStyle="1" w:styleId="E70DC5B657F545159CF5B8C815DA16AC">
    <w:name w:val="E70DC5B657F545159CF5B8C815DA16AC"/>
  </w:style>
  <w:style w:type="paragraph" w:customStyle="1" w:styleId="3EF652933F5D4D2D80C5AB1EA5E3D5B5">
    <w:name w:val="3EF652933F5D4D2D80C5AB1EA5E3D5B5"/>
  </w:style>
  <w:style w:type="paragraph" w:customStyle="1" w:styleId="09733227866F4C1D8ED3CD5F4C459CAE">
    <w:name w:val="09733227866F4C1D8ED3CD5F4C459CAE"/>
  </w:style>
  <w:style w:type="paragraph" w:customStyle="1" w:styleId="74CDE7CDB92F408992C4177B38E4F040">
    <w:name w:val="74CDE7CDB92F408992C4177B38E4F040"/>
  </w:style>
  <w:style w:type="paragraph" w:customStyle="1" w:styleId="9E8D022FB6114CAEAEFC00F349FE5160">
    <w:name w:val="9E8D022FB6114CAEAEFC00F349FE5160"/>
  </w:style>
  <w:style w:type="paragraph" w:customStyle="1" w:styleId="6B420CD3F1B34F60AEF2CDA7FDBFB046">
    <w:name w:val="6B420CD3F1B34F60AEF2CDA7FDBFB046"/>
  </w:style>
  <w:style w:type="paragraph" w:customStyle="1" w:styleId="A6C09E7BE16E4A55ADC739589EEC6B87">
    <w:name w:val="A6C09E7BE16E4A55ADC739589EEC6B87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  <w:lang w:val="en-US" w:eastAsia="en-US"/>
    </w:rPr>
  </w:style>
  <w:style w:type="paragraph" w:customStyle="1" w:styleId="FB9EC340CB2D40ECBEE26A6E1F7D6E68">
    <w:name w:val="FB9EC340CB2D40ECBEE26A6E1F7D6E68"/>
  </w:style>
  <w:style w:type="paragraph" w:customStyle="1" w:styleId="8BD7E017CBA4440C8891D714C0018FCC">
    <w:name w:val="8BD7E017CBA4440C8891D714C0018FCC"/>
  </w:style>
  <w:style w:type="paragraph" w:customStyle="1" w:styleId="F0EC3570708E41FBBD248D6A83FE0E9C">
    <w:name w:val="F0EC3570708E41FBBD248D6A83FE0E9C"/>
  </w:style>
  <w:style w:type="paragraph" w:customStyle="1" w:styleId="9D93D73F88F14CEB85B68206FE5FAA21">
    <w:name w:val="9D93D73F88F14CEB85B68206FE5FAA21"/>
  </w:style>
  <w:style w:type="paragraph" w:customStyle="1" w:styleId="3CBBCDFFD019402CA0086714796CC6F2">
    <w:name w:val="3CBBCDFFD019402CA0086714796CC6F2"/>
  </w:style>
  <w:style w:type="paragraph" w:customStyle="1" w:styleId="AAD8C284F100458CBCB00EC3FBC3DD01">
    <w:name w:val="AAD8C284F100458CBCB00EC3FBC3DD01"/>
  </w:style>
  <w:style w:type="paragraph" w:customStyle="1" w:styleId="5C07852871464E2BBD73E06DDFD53C31">
    <w:name w:val="5C07852871464E2BBD73E06DDFD53C31"/>
    <w:rsid w:val="00C12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2016-10-12T10:03:00Z</dcterms:created>
  <dcterms:modified xsi:type="dcterms:W3CDTF">2016-10-12T11:11:00Z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